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97" w:rsidRPr="00745A97" w:rsidRDefault="00745A97" w:rsidP="00745A97">
      <w:pPr>
        <w:spacing w:before="120" w:after="120"/>
        <w:jc w:val="center"/>
        <w:rPr>
          <w:rFonts w:asciiTheme="minorHAnsi" w:hAnsiTheme="minorHAnsi"/>
          <w:b/>
          <w:sz w:val="28"/>
          <w:szCs w:val="28"/>
        </w:rPr>
      </w:pPr>
    </w:p>
    <w:p w:rsidR="00745A97" w:rsidRDefault="00745A97" w:rsidP="00745A97">
      <w:pPr>
        <w:spacing w:before="120" w:after="120"/>
        <w:jc w:val="center"/>
        <w:rPr>
          <w:rFonts w:asciiTheme="minorHAnsi" w:hAnsiTheme="minorHAnsi"/>
          <w:b/>
          <w:sz w:val="28"/>
          <w:szCs w:val="28"/>
        </w:rPr>
      </w:pPr>
    </w:p>
    <w:p w:rsidR="00745A97" w:rsidRDefault="00745A97" w:rsidP="00745A97">
      <w:pPr>
        <w:spacing w:before="120" w:after="120"/>
        <w:jc w:val="center"/>
        <w:rPr>
          <w:rFonts w:asciiTheme="minorHAnsi" w:hAnsiTheme="minorHAnsi"/>
          <w:b/>
          <w:sz w:val="28"/>
          <w:szCs w:val="28"/>
        </w:rPr>
      </w:pPr>
      <w:r w:rsidRPr="00745A97">
        <w:rPr>
          <w:rFonts w:asciiTheme="minorHAnsi" w:hAnsiTheme="minorHAnsi"/>
          <w:b/>
          <w:sz w:val="28"/>
          <w:szCs w:val="28"/>
        </w:rPr>
        <w:t>Università degli studi di Padova</w:t>
      </w:r>
    </w:p>
    <w:p w:rsidR="00745A97" w:rsidRPr="00745A97" w:rsidRDefault="00745A97" w:rsidP="00745A97">
      <w:pPr>
        <w:spacing w:before="120" w:after="120"/>
        <w:jc w:val="center"/>
        <w:rPr>
          <w:rFonts w:asciiTheme="minorHAnsi" w:hAnsiTheme="minorHAnsi"/>
          <w:b/>
          <w:sz w:val="28"/>
          <w:szCs w:val="28"/>
        </w:rPr>
      </w:pPr>
    </w:p>
    <w:p w:rsidR="00745A97" w:rsidRPr="00745A97" w:rsidRDefault="00745A97" w:rsidP="00745A97">
      <w:pPr>
        <w:spacing w:before="120" w:after="120"/>
        <w:jc w:val="center"/>
        <w:rPr>
          <w:rFonts w:asciiTheme="minorHAnsi" w:hAnsiTheme="minorHAnsi"/>
          <w:b/>
          <w:sz w:val="32"/>
          <w:szCs w:val="32"/>
        </w:rPr>
      </w:pPr>
      <w:r w:rsidRPr="00745A97">
        <w:rPr>
          <w:rFonts w:asciiTheme="minorHAnsi" w:hAnsiTheme="minorHAnsi"/>
          <w:b/>
          <w:sz w:val="32"/>
          <w:szCs w:val="32"/>
        </w:rPr>
        <w:t>Corso di Dottorato di Ricerca in Scienze Veterinarie</w:t>
      </w:r>
    </w:p>
    <w:p w:rsidR="00745A97" w:rsidRDefault="00745A97" w:rsidP="00745A97">
      <w:pPr>
        <w:pStyle w:val="Titolo"/>
        <w:rPr>
          <w:rFonts w:asciiTheme="minorHAnsi" w:hAnsiTheme="minorHAnsi"/>
          <w:bCs/>
          <w:szCs w:val="28"/>
        </w:rPr>
      </w:pPr>
    </w:p>
    <w:p w:rsidR="00745A97" w:rsidRPr="00745A97" w:rsidRDefault="00745A97" w:rsidP="00745A97">
      <w:pPr>
        <w:pStyle w:val="Sottotitolo"/>
      </w:pPr>
    </w:p>
    <w:p w:rsidR="00745A97" w:rsidRPr="00745A97" w:rsidRDefault="00745A97" w:rsidP="00745A97">
      <w:pPr>
        <w:pStyle w:val="Titolo"/>
        <w:rPr>
          <w:rFonts w:asciiTheme="minorHAnsi" w:hAnsiTheme="minorHAnsi"/>
          <w:b/>
          <w:bCs/>
          <w:szCs w:val="28"/>
        </w:rPr>
      </w:pPr>
      <w:r w:rsidRPr="00745A97">
        <w:rPr>
          <w:rFonts w:asciiTheme="minorHAnsi" w:hAnsiTheme="minorHAnsi"/>
          <w:b/>
          <w:bCs/>
          <w:szCs w:val="28"/>
        </w:rPr>
        <w:t>Relazione annuale dell’attività dei dottorandi</w:t>
      </w:r>
    </w:p>
    <w:p w:rsidR="00745A97" w:rsidRPr="00745A97" w:rsidRDefault="00745A97" w:rsidP="00745A97">
      <w:pPr>
        <w:pStyle w:val="Sottotitolo"/>
        <w:rPr>
          <w:rFonts w:asciiTheme="minorHAnsi" w:hAnsiTheme="minorHAnsi"/>
          <w:sz w:val="20"/>
          <w:szCs w:val="20"/>
        </w:rPr>
      </w:pPr>
    </w:p>
    <w:p w:rsidR="00745A97" w:rsidRPr="00745A97" w:rsidRDefault="00745A97" w:rsidP="00745A97">
      <w:pPr>
        <w:pStyle w:val="Sottotitolo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596"/>
        <w:gridCol w:w="640"/>
        <w:gridCol w:w="2117"/>
        <w:gridCol w:w="9"/>
        <w:gridCol w:w="1602"/>
        <w:gridCol w:w="1207"/>
        <w:gridCol w:w="1756"/>
        <w:gridCol w:w="706"/>
      </w:tblGrid>
      <w:tr w:rsidR="00745A97" w:rsidRPr="00745A97" w:rsidTr="00A70C06">
        <w:trPr>
          <w:jc w:val="right"/>
        </w:trPr>
        <w:tc>
          <w:tcPr>
            <w:tcW w:w="218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745A97" w:rsidRPr="00745A97" w:rsidRDefault="00745A97" w:rsidP="00A70C06">
            <w:pPr>
              <w:jc w:val="right"/>
              <w:rPr>
                <w:rFonts w:asciiTheme="minorHAnsi" w:hAnsiTheme="minorHAnsi"/>
              </w:rPr>
            </w:pPr>
            <w:r w:rsidRPr="00745A97">
              <w:rPr>
                <w:rFonts w:asciiTheme="minorHAnsi" w:hAnsiTheme="minorHAnsi"/>
              </w:rPr>
              <w:t xml:space="preserve">Relazione dell’attività svolta nell’anno: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745A97" w:rsidRPr="00745A97" w:rsidRDefault="00745A97" w:rsidP="00A70C0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745A97" w:rsidRPr="00745A97" w:rsidRDefault="00745A97" w:rsidP="00A70C06">
            <w:pPr>
              <w:jc w:val="right"/>
              <w:rPr>
                <w:rFonts w:asciiTheme="minorHAnsi" w:hAnsiTheme="minorHAnsi"/>
              </w:rPr>
            </w:pPr>
            <w:r w:rsidRPr="00745A97">
              <w:rPr>
                <w:rFonts w:asciiTheme="minorHAnsi" w:hAnsiTheme="minorHAnsi"/>
              </w:rPr>
              <w:t>Anno di frequenza della Scuola di Dottorato: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745A97" w:rsidRPr="00745A97" w:rsidRDefault="00745A97" w:rsidP="00A70C06">
            <w:pPr>
              <w:jc w:val="right"/>
              <w:rPr>
                <w:rFonts w:asciiTheme="minorHAnsi" w:hAnsiTheme="minorHAnsi"/>
              </w:rPr>
            </w:pPr>
          </w:p>
        </w:tc>
      </w:tr>
      <w:tr w:rsidR="00745A97" w:rsidRPr="00745A97" w:rsidTr="00A70C06">
        <w:trPr>
          <w:jc w:val="right"/>
        </w:trPr>
        <w:tc>
          <w:tcPr>
            <w:tcW w:w="9965" w:type="dxa"/>
            <w:gridSpan w:val="8"/>
            <w:shd w:val="clear" w:color="auto" w:fill="auto"/>
            <w:tcMar>
              <w:right w:w="284" w:type="dxa"/>
            </w:tcMar>
            <w:vAlign w:val="center"/>
          </w:tcPr>
          <w:p w:rsidR="00745A97" w:rsidRPr="00745A97" w:rsidRDefault="00745A97" w:rsidP="00A70C06">
            <w:pPr>
              <w:rPr>
                <w:rFonts w:asciiTheme="minorHAnsi" w:hAnsiTheme="minorHAnsi"/>
              </w:rPr>
            </w:pPr>
          </w:p>
        </w:tc>
      </w:tr>
      <w:tr w:rsidR="00745A97" w:rsidRPr="00745A97" w:rsidTr="00A70C06">
        <w:trPr>
          <w:jc w:val="right"/>
        </w:trPr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745A97" w:rsidRPr="00745A97" w:rsidRDefault="00745A97" w:rsidP="00A70C06">
            <w:pPr>
              <w:jc w:val="right"/>
              <w:rPr>
                <w:rFonts w:asciiTheme="minorHAnsi" w:hAnsiTheme="minorHAnsi"/>
              </w:rPr>
            </w:pPr>
            <w:r w:rsidRPr="00745A97">
              <w:rPr>
                <w:rFonts w:asciiTheme="minorHAnsi" w:hAnsiTheme="minorHAnsi"/>
              </w:rPr>
              <w:t>Dottorando: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745A97" w:rsidRPr="00745A97" w:rsidRDefault="00745A97" w:rsidP="00A70C0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745A97" w:rsidRPr="00745A97" w:rsidRDefault="00745A97" w:rsidP="00A70C06">
            <w:pPr>
              <w:jc w:val="right"/>
              <w:rPr>
                <w:rFonts w:asciiTheme="minorHAnsi" w:hAnsiTheme="minorHAnsi"/>
              </w:rPr>
            </w:pPr>
            <w:r w:rsidRPr="00745A97">
              <w:rPr>
                <w:rFonts w:asciiTheme="minorHAnsi" w:hAnsiTheme="minorHAnsi"/>
              </w:rPr>
              <w:t>N. matricola: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745A97" w:rsidRPr="00745A97" w:rsidRDefault="00745A97" w:rsidP="00A70C0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745A97" w:rsidRPr="00745A97" w:rsidRDefault="00745A97" w:rsidP="00A70C06">
            <w:pPr>
              <w:jc w:val="right"/>
              <w:rPr>
                <w:rFonts w:asciiTheme="minorHAnsi" w:hAnsiTheme="minorHAnsi"/>
              </w:rPr>
            </w:pPr>
            <w:r w:rsidRPr="00745A97">
              <w:rPr>
                <w:rFonts w:asciiTheme="minorHAnsi" w:hAnsiTheme="minorHAnsi"/>
              </w:rPr>
              <w:t>Ciclo dottorato: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745A97" w:rsidRPr="00745A97" w:rsidRDefault="00745A97" w:rsidP="00A70C06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745A97" w:rsidRPr="00745A97" w:rsidRDefault="00745A97" w:rsidP="00745A97">
      <w:pPr>
        <w:rPr>
          <w:rFonts w:asciiTheme="minorHAnsi" w:hAnsiTheme="minorHAnsi"/>
          <w:sz w:val="20"/>
          <w:szCs w:val="20"/>
        </w:rPr>
      </w:pPr>
    </w:p>
    <w:p w:rsidR="00745A97" w:rsidRPr="00745A97" w:rsidRDefault="00745A97" w:rsidP="00745A9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745A97" w:rsidRPr="00933C0B" w:rsidRDefault="00745A97" w:rsidP="00745A97">
      <w:pPr>
        <w:pStyle w:val="Titolo1"/>
        <w:jc w:val="both"/>
        <w:rPr>
          <w:rFonts w:asciiTheme="minorHAnsi" w:hAnsiTheme="minorHAnsi"/>
          <w:b w:val="0"/>
          <w:u w:val="single"/>
        </w:rPr>
      </w:pPr>
      <w:r w:rsidRPr="00933C0B">
        <w:rPr>
          <w:rFonts w:asciiTheme="minorHAnsi" w:hAnsiTheme="minorHAnsi"/>
          <w:b w:val="0"/>
          <w:u w:val="single"/>
        </w:rPr>
        <w:lastRenderedPageBreak/>
        <w:t>Descrizione dell’attività di ricerca</w:t>
      </w:r>
    </w:p>
    <w:p w:rsidR="00745A97" w:rsidRPr="00933C0B" w:rsidRDefault="00745A97" w:rsidP="00745A97">
      <w:pPr>
        <w:rPr>
          <w:lang w:eastAsia="ar-SA"/>
        </w:rPr>
      </w:pPr>
    </w:p>
    <w:p w:rsidR="00745A97" w:rsidRPr="00933C0B" w:rsidRDefault="00745A97" w:rsidP="00745A97">
      <w:pPr>
        <w:rPr>
          <w:rFonts w:asciiTheme="minorHAnsi" w:hAnsiTheme="minorHAnsi"/>
        </w:rPr>
      </w:pPr>
      <w:r w:rsidRPr="00933C0B">
        <w:rPr>
          <w:rFonts w:asciiTheme="minorHAnsi" w:hAnsiTheme="minorHAnsi"/>
          <w:noProof/>
          <w:lang w:eastAsia="it-IT"/>
        </w:rPr>
        <mc:AlternateContent>
          <mc:Choice Requires="wpc">
            <w:drawing>
              <wp:inline distT="0" distB="0" distL="0" distR="0">
                <wp:extent cx="6057900" cy="5715000"/>
                <wp:effectExtent l="11430" t="8890" r="7620" b="10160"/>
                <wp:docPr id="6" name="Area di disegn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571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A97" w:rsidRPr="0034672D" w:rsidRDefault="00745A97" w:rsidP="00745A97">
                              <w:pPr>
                                <w:jc w:val="both"/>
                                <w:rPr>
                                  <w:rFonts w:ascii="Abadi MT Condensed" w:hAnsi="Abadi MT Condensed"/>
                                  <w:sz w:val="20"/>
                                  <w:szCs w:val="20"/>
                                </w:rPr>
                              </w:pPr>
                              <w:r w:rsidRPr="00AE2068">
                                <w:rPr>
                                  <w:rFonts w:ascii="Abadi MT Condensed" w:hAnsi="Abadi MT Condensed"/>
                                  <w:sz w:val="20"/>
                                  <w:szCs w:val="20"/>
                                </w:rPr>
                                <w:t xml:space="preserve">Breve descrizione di: Attività di campo, Attività di laboratorio, </w:t>
                              </w:r>
                              <w:r>
                                <w:rPr>
                                  <w:rFonts w:ascii="Abadi MT Condensed" w:hAnsi="Abadi MT Condensed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AE2068">
                                <w:rPr>
                                  <w:rFonts w:ascii="Abadi MT Condensed" w:hAnsi="Abadi MT Condensed"/>
                                  <w:sz w:val="20"/>
                                  <w:szCs w:val="20"/>
                                </w:rPr>
                                <w:t>laborazione dati.</w:t>
                              </w:r>
                              <w:r>
                                <w:rPr>
                                  <w:rFonts w:ascii="Abadi MT Condensed" w:hAnsi="Abadi MT Condensed"/>
                                  <w:sz w:val="20"/>
                                  <w:szCs w:val="20"/>
                                </w:rPr>
                                <w:t xml:space="preserve"> Indicare sinteticamente gli obiettivi raggiunti nel corso dell’anno. Segnalare se si è</w:t>
                              </w:r>
                              <w:r w:rsidRPr="00AE2068">
                                <w:rPr>
                                  <w:rFonts w:ascii="Abadi MT Condensed" w:hAnsi="Abadi MT Condensed"/>
                                  <w:sz w:val="20"/>
                                  <w:szCs w:val="20"/>
                                </w:rPr>
                                <w:t xml:space="preserve"> svolta </w:t>
                              </w:r>
                              <w:r>
                                <w:rPr>
                                  <w:rFonts w:ascii="Abadi MT Condensed" w:hAnsi="Abadi MT Condensed"/>
                                  <w:sz w:val="20"/>
                                  <w:szCs w:val="20"/>
                                </w:rPr>
                                <w:t>attività clinica o di servizio (</w:t>
                              </w:r>
                              <w:proofErr w:type="spellStart"/>
                              <w:r>
                                <w:rPr>
                                  <w:rFonts w:ascii="Abadi MT Condensed" w:hAnsi="Abadi MT Condensed"/>
                                  <w:sz w:val="20"/>
                                  <w:szCs w:val="20"/>
                                </w:rPr>
                                <w:t>max</w:t>
                              </w:r>
                              <w:proofErr w:type="spellEnd"/>
                              <w:r>
                                <w:rPr>
                                  <w:rFonts w:ascii="Abadi MT Condensed" w:hAnsi="Abadi MT Condensed"/>
                                  <w:sz w:val="20"/>
                                  <w:szCs w:val="20"/>
                                </w:rPr>
                                <w:t xml:space="preserve"> 4000 caratteri).</w:t>
                              </w:r>
                              <w:r w:rsidRPr="0034672D">
                                <w:rPr>
                                  <w:rFonts w:ascii="Abadi MT Condensed" w:hAnsi="Abadi MT Condensed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6" o:spid="_x0000_s1026" editas="canvas" style="width:477pt;height:450pt;mso-position-horizontal-relative:char;mso-position-vertical-relative:line" coordsize="60579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5715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60579;height:57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45A97" w:rsidRPr="0034672D" w:rsidRDefault="00745A97" w:rsidP="00745A97">
                        <w:pPr>
                          <w:jc w:val="both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AE2068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Breve descrizione di: Attività di campo, Attività di laboratorio, </w:t>
                        </w:r>
                        <w:r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E</w:t>
                        </w:r>
                        <w:r w:rsidRPr="00AE2068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laborazione dati.</w:t>
                        </w:r>
                        <w:r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 Indicare sinteticamente gli obiettivi raggiunti nel corso dell’anno. Segnalare se si è</w:t>
                        </w:r>
                        <w:r w:rsidRPr="00AE2068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 svolta </w:t>
                        </w:r>
                        <w:r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attività clinica o di servizio (</w:t>
                        </w:r>
                        <w:proofErr w:type="spellStart"/>
                        <w:r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max</w:t>
                        </w:r>
                        <w:proofErr w:type="spellEnd"/>
                        <w:r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 4000 caratteri).</w:t>
                        </w:r>
                        <w:r w:rsidRPr="0034672D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5A97" w:rsidRPr="00933C0B" w:rsidRDefault="00745A97" w:rsidP="00745A97">
      <w:pPr>
        <w:jc w:val="both"/>
        <w:rPr>
          <w:rFonts w:asciiTheme="minorHAnsi" w:hAnsiTheme="minorHAnsi"/>
          <w:u w:val="single"/>
        </w:rPr>
      </w:pPr>
      <w:r w:rsidRPr="00745A97">
        <w:rPr>
          <w:rFonts w:asciiTheme="minorHAnsi" w:hAnsiTheme="minorHAnsi"/>
          <w:sz w:val="20"/>
          <w:szCs w:val="20"/>
        </w:rPr>
        <w:br w:type="page"/>
      </w:r>
      <w:r w:rsidRPr="00933C0B">
        <w:rPr>
          <w:rFonts w:asciiTheme="minorHAnsi" w:hAnsiTheme="minorHAnsi"/>
          <w:u w:val="single"/>
        </w:rPr>
        <w:lastRenderedPageBreak/>
        <w:t>Descrizione dell’attività didattica svolta dal Dottorando</w:t>
      </w:r>
    </w:p>
    <w:p w:rsidR="00745A97" w:rsidRPr="00933C0B" w:rsidRDefault="00745A97" w:rsidP="00745A97">
      <w:pPr>
        <w:rPr>
          <w:rFonts w:asciiTheme="minorHAnsi" w:hAnsiTheme="minorHAnsi"/>
        </w:rPr>
      </w:pPr>
    </w:p>
    <w:p w:rsidR="00745A97" w:rsidRPr="00933C0B" w:rsidRDefault="00745A97" w:rsidP="00745A97">
      <w:pPr>
        <w:rPr>
          <w:rFonts w:asciiTheme="minorHAnsi" w:hAnsiTheme="minorHAnsi"/>
        </w:rPr>
      </w:pPr>
      <w:r w:rsidRPr="00933C0B">
        <w:rPr>
          <w:rFonts w:asciiTheme="minorHAnsi" w:hAnsiTheme="minorHAnsi"/>
          <w:noProof/>
          <w:lang w:eastAsia="it-IT"/>
        </w:rPr>
        <mc:AlternateContent>
          <mc:Choice Requires="wpc">
            <w:drawing>
              <wp:inline distT="0" distB="0" distL="0" distR="0">
                <wp:extent cx="6057900" cy="2514600"/>
                <wp:effectExtent l="11430" t="8890" r="7620" b="10160"/>
                <wp:docPr id="4" name="Area di diseg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251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A97" w:rsidRPr="00E53A11" w:rsidRDefault="00745A97" w:rsidP="00745A97">
                              <w:pPr>
                                <w:jc w:val="both"/>
                                <w:rPr>
                                  <w:rFonts w:ascii="Abadi MT Condensed" w:hAnsi="Abadi MT Condensed"/>
                                  <w:sz w:val="20"/>
                                  <w:szCs w:val="20"/>
                                </w:rPr>
                              </w:pPr>
                              <w:r w:rsidRPr="00AE2068">
                                <w:rPr>
                                  <w:rFonts w:ascii="Abadi MT Condensed" w:hAnsi="Abadi MT Condensed"/>
                                  <w:sz w:val="20"/>
                                  <w:szCs w:val="20"/>
                                </w:rPr>
                                <w:t>Suddividere in: Lezioni o seminari tenuti, Attività editoriali divulgative, Attività di co-tutorato per svolgimento di tesi di l</w:t>
                              </w:r>
                              <w:r>
                                <w:rPr>
                                  <w:rFonts w:ascii="Abadi MT Condensed" w:hAnsi="Abadi MT Condensed"/>
                                  <w:sz w:val="20"/>
                                  <w:szCs w:val="20"/>
                                </w:rPr>
                                <w:t>aurea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4" o:spid="_x0000_s1029" editas="canvas" style="width:477pt;height:198pt;mso-position-horizontal-relative:char;mso-position-vertical-relative:line" coordsize="60579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">
                <v:shape id="_x0000_s1030" type="#_x0000_t75" style="position:absolute;width:60579;height:25146;visibility:visible;mso-wrap-style:square">
                  <v:fill o:detectmouseclick="t"/>
                  <v:path o:connecttype="none"/>
                </v:shape>
                <v:shape id="Text Box 7" o:spid="_x0000_s1031" type="#_x0000_t202" style="position:absolute;width:60579;height:25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45A97" w:rsidRPr="00E53A11" w:rsidRDefault="00745A97" w:rsidP="00745A97">
                        <w:pPr>
                          <w:jc w:val="both"/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</w:pPr>
                        <w:r w:rsidRPr="00AE2068"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Suddividere in: Lezioni o seminari tenuti, Attività editoriali divulgative, Attività di co-tutorato per svolgimento di tesi di l</w:t>
                        </w:r>
                        <w:r>
                          <w:rPr>
                            <w:rFonts w:ascii="Abadi MT Condensed" w:hAnsi="Abadi MT Condensed"/>
                            <w:sz w:val="20"/>
                            <w:szCs w:val="20"/>
                          </w:rPr>
                          <w:t>aurea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5A97" w:rsidRPr="00745A97" w:rsidRDefault="00745A97" w:rsidP="00745A97">
      <w:pPr>
        <w:jc w:val="both"/>
        <w:rPr>
          <w:rFonts w:asciiTheme="minorHAnsi" w:hAnsiTheme="minorHAnsi"/>
          <w:sz w:val="20"/>
          <w:szCs w:val="20"/>
        </w:rPr>
      </w:pPr>
    </w:p>
    <w:p w:rsidR="00745A97" w:rsidRPr="00745A97" w:rsidRDefault="00745A97" w:rsidP="00745A97">
      <w:pPr>
        <w:jc w:val="both"/>
        <w:rPr>
          <w:rFonts w:asciiTheme="minorHAnsi" w:hAnsiTheme="minorHAnsi"/>
          <w:sz w:val="20"/>
          <w:szCs w:val="20"/>
        </w:rPr>
      </w:pPr>
    </w:p>
    <w:p w:rsidR="00745A97" w:rsidRPr="00933C0B" w:rsidRDefault="00745A97" w:rsidP="00745A97">
      <w:pPr>
        <w:pStyle w:val="Titolo1"/>
        <w:jc w:val="both"/>
        <w:rPr>
          <w:rFonts w:asciiTheme="minorHAnsi" w:hAnsiTheme="minorHAnsi"/>
          <w:u w:val="single"/>
        </w:rPr>
      </w:pPr>
      <w:r w:rsidRPr="00933C0B">
        <w:rPr>
          <w:rFonts w:asciiTheme="minorHAnsi" w:hAnsiTheme="minorHAnsi"/>
          <w:u w:val="single"/>
        </w:rPr>
        <w:t>Partecipazioni a corsi e seminari</w:t>
      </w:r>
    </w:p>
    <w:p w:rsidR="00745A97" w:rsidRPr="00933C0B" w:rsidRDefault="00745A97" w:rsidP="00745A97">
      <w:pPr>
        <w:rPr>
          <w:rFonts w:asciiTheme="minorHAnsi" w:hAnsiTheme="minorHAnsi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004"/>
        <w:gridCol w:w="1925"/>
        <w:gridCol w:w="2312"/>
        <w:gridCol w:w="1563"/>
      </w:tblGrid>
      <w:tr w:rsidR="00745A97" w:rsidRPr="00933C0B" w:rsidTr="00A70C06">
        <w:trPr>
          <w:jc w:val="right"/>
        </w:trPr>
        <w:tc>
          <w:tcPr>
            <w:tcW w:w="828" w:type="dxa"/>
            <w:shd w:val="clear" w:color="auto" w:fill="auto"/>
            <w:vAlign w:val="center"/>
          </w:tcPr>
          <w:p w:rsidR="00745A97" w:rsidRPr="00933C0B" w:rsidRDefault="00745A97" w:rsidP="00A70C06">
            <w:pPr>
              <w:jc w:val="center"/>
              <w:rPr>
                <w:rFonts w:asciiTheme="minorHAnsi" w:hAnsiTheme="minorHAnsi"/>
                <w:b/>
              </w:rPr>
            </w:pPr>
            <w:r w:rsidRPr="00933C0B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745A97" w:rsidRPr="00933C0B" w:rsidRDefault="00745A97" w:rsidP="00A70C06">
            <w:pPr>
              <w:jc w:val="center"/>
              <w:rPr>
                <w:rFonts w:asciiTheme="minorHAnsi" w:hAnsiTheme="minorHAnsi"/>
                <w:b/>
              </w:rPr>
            </w:pPr>
            <w:r w:rsidRPr="00933C0B">
              <w:rPr>
                <w:rFonts w:asciiTheme="minorHAnsi" w:hAnsiTheme="minorHAnsi"/>
                <w:b/>
              </w:rPr>
              <w:t>Titolo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45A97" w:rsidRPr="00933C0B" w:rsidRDefault="00745A97" w:rsidP="00A70C06">
            <w:pPr>
              <w:jc w:val="center"/>
              <w:rPr>
                <w:rFonts w:asciiTheme="minorHAnsi" w:hAnsiTheme="minorHAnsi"/>
                <w:b/>
              </w:rPr>
            </w:pPr>
            <w:r w:rsidRPr="00933C0B">
              <w:rPr>
                <w:rFonts w:asciiTheme="minorHAnsi" w:hAnsiTheme="minorHAnsi"/>
                <w:b/>
              </w:rPr>
              <w:t>Relatore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45A97" w:rsidRPr="00933C0B" w:rsidRDefault="00745A97" w:rsidP="00A70C06">
            <w:pPr>
              <w:jc w:val="center"/>
              <w:rPr>
                <w:rFonts w:asciiTheme="minorHAnsi" w:hAnsiTheme="minorHAnsi"/>
                <w:b/>
              </w:rPr>
            </w:pPr>
            <w:r w:rsidRPr="00933C0B">
              <w:rPr>
                <w:rFonts w:asciiTheme="minorHAnsi" w:hAnsiTheme="minorHAnsi"/>
                <w:b/>
              </w:rPr>
              <w:t>Luogo di svolgimento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45A97" w:rsidRPr="00933C0B" w:rsidRDefault="00745A97" w:rsidP="00A70C06">
            <w:pPr>
              <w:jc w:val="center"/>
              <w:rPr>
                <w:rFonts w:asciiTheme="minorHAnsi" w:hAnsiTheme="minorHAnsi"/>
                <w:b/>
              </w:rPr>
            </w:pPr>
            <w:r w:rsidRPr="00933C0B">
              <w:rPr>
                <w:rFonts w:asciiTheme="minorHAnsi" w:hAnsiTheme="minorHAnsi"/>
                <w:b/>
              </w:rPr>
              <w:t>Organizzato dalla scuola o Esterno</w:t>
            </w:r>
          </w:p>
        </w:tc>
      </w:tr>
      <w:tr w:rsidR="00745A97" w:rsidRPr="00933C0B" w:rsidTr="00A70C06">
        <w:trPr>
          <w:jc w:val="right"/>
        </w:trPr>
        <w:tc>
          <w:tcPr>
            <w:tcW w:w="828" w:type="dxa"/>
            <w:shd w:val="clear" w:color="auto" w:fill="auto"/>
            <w:vAlign w:val="center"/>
          </w:tcPr>
          <w:p w:rsidR="00745A97" w:rsidRPr="00933C0B" w:rsidRDefault="00745A97" w:rsidP="00A70C0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745A97" w:rsidRPr="00933C0B" w:rsidRDefault="00745A97" w:rsidP="00A70C0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745A97" w:rsidRPr="00933C0B" w:rsidRDefault="00745A97" w:rsidP="00A70C0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745A97" w:rsidRPr="00933C0B" w:rsidRDefault="00745A97" w:rsidP="00A70C0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745A97" w:rsidRPr="00933C0B" w:rsidRDefault="00745A97" w:rsidP="00A70C06">
            <w:pPr>
              <w:jc w:val="both"/>
              <w:rPr>
                <w:rFonts w:asciiTheme="minorHAnsi" w:hAnsiTheme="minorHAnsi"/>
              </w:rPr>
            </w:pPr>
          </w:p>
        </w:tc>
      </w:tr>
      <w:tr w:rsidR="00745A97" w:rsidRPr="00933C0B" w:rsidTr="00A70C06">
        <w:trPr>
          <w:jc w:val="right"/>
        </w:trPr>
        <w:tc>
          <w:tcPr>
            <w:tcW w:w="828" w:type="dxa"/>
            <w:shd w:val="clear" w:color="auto" w:fill="auto"/>
            <w:vAlign w:val="center"/>
          </w:tcPr>
          <w:p w:rsidR="00745A97" w:rsidRPr="00933C0B" w:rsidRDefault="00745A97" w:rsidP="00A70C0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745A97" w:rsidRPr="00933C0B" w:rsidRDefault="00745A97" w:rsidP="00A70C0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745A97" w:rsidRPr="00933C0B" w:rsidRDefault="00745A97" w:rsidP="00A70C0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745A97" w:rsidRPr="00933C0B" w:rsidRDefault="00745A97" w:rsidP="00A70C0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745A97" w:rsidRPr="00933C0B" w:rsidRDefault="00745A97" w:rsidP="00A70C06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45A97" w:rsidRPr="00745A97" w:rsidRDefault="00745A97" w:rsidP="00745A97">
      <w:pPr>
        <w:jc w:val="both"/>
        <w:rPr>
          <w:rFonts w:asciiTheme="minorHAnsi" w:hAnsiTheme="minorHAnsi"/>
          <w:sz w:val="20"/>
          <w:szCs w:val="20"/>
        </w:rPr>
      </w:pPr>
      <w:r w:rsidRPr="00745A97">
        <w:rPr>
          <w:rFonts w:asciiTheme="minorHAnsi" w:hAnsiTheme="minorHAnsi"/>
          <w:sz w:val="20"/>
          <w:szCs w:val="20"/>
        </w:rPr>
        <w:t>Aggiungere il numero opportuno di righe alla tabella</w:t>
      </w:r>
    </w:p>
    <w:p w:rsidR="00745A97" w:rsidRPr="00745A97" w:rsidRDefault="00745A97" w:rsidP="00745A97">
      <w:pPr>
        <w:jc w:val="both"/>
        <w:rPr>
          <w:rFonts w:asciiTheme="minorHAnsi" w:hAnsiTheme="minorHAnsi"/>
          <w:sz w:val="20"/>
          <w:szCs w:val="20"/>
        </w:rPr>
      </w:pPr>
    </w:p>
    <w:p w:rsidR="00745A97" w:rsidRPr="00745A97" w:rsidRDefault="00745A97" w:rsidP="00745A97">
      <w:pPr>
        <w:jc w:val="both"/>
        <w:rPr>
          <w:rFonts w:asciiTheme="minorHAnsi" w:hAnsiTheme="minorHAnsi"/>
          <w:sz w:val="20"/>
          <w:szCs w:val="20"/>
        </w:rPr>
      </w:pPr>
    </w:p>
    <w:p w:rsidR="00745A97" w:rsidRPr="00933C0B" w:rsidRDefault="00745A97" w:rsidP="00745A97">
      <w:pPr>
        <w:pStyle w:val="Titolo1"/>
        <w:jc w:val="both"/>
        <w:rPr>
          <w:rFonts w:asciiTheme="minorHAnsi" w:hAnsiTheme="minorHAnsi"/>
          <w:u w:val="single"/>
        </w:rPr>
      </w:pPr>
      <w:r w:rsidRPr="00933C0B">
        <w:rPr>
          <w:rFonts w:asciiTheme="minorHAnsi" w:hAnsiTheme="minorHAnsi"/>
          <w:u w:val="single"/>
        </w:rPr>
        <w:t>Partecipazioni a convegni</w:t>
      </w:r>
    </w:p>
    <w:p w:rsidR="00745A97" w:rsidRPr="00933C0B" w:rsidRDefault="00745A97" w:rsidP="00745A97">
      <w:pPr>
        <w:jc w:val="both"/>
        <w:rPr>
          <w:rFonts w:asciiTheme="minorHAnsi" w:hAnsiTheme="minorHAnsi"/>
        </w:rPr>
      </w:pPr>
      <w:r w:rsidRPr="00933C0B">
        <w:rPr>
          <w:rFonts w:asciiTheme="minorHAnsi" w:hAnsiTheme="minorHAnsi"/>
        </w:rPr>
        <w:t>Indicare: data, titolo, luogo di svolgimento ed eventuali presentazioni (comunicazioni o poster)</w:t>
      </w:r>
    </w:p>
    <w:p w:rsidR="00745A97" w:rsidRPr="00933C0B" w:rsidRDefault="00745A97" w:rsidP="00745A97">
      <w:pPr>
        <w:jc w:val="both"/>
        <w:rPr>
          <w:rFonts w:asciiTheme="minorHAnsi" w:hAnsiTheme="minorHAnsi"/>
        </w:rPr>
      </w:pPr>
    </w:p>
    <w:p w:rsidR="00745A97" w:rsidRPr="00933C0B" w:rsidRDefault="00745A97" w:rsidP="00745A97">
      <w:pPr>
        <w:pStyle w:val="Titolo1"/>
        <w:jc w:val="both"/>
        <w:rPr>
          <w:rFonts w:asciiTheme="minorHAnsi" w:hAnsiTheme="minorHAnsi"/>
          <w:u w:val="single"/>
        </w:rPr>
      </w:pPr>
      <w:r w:rsidRPr="00933C0B">
        <w:rPr>
          <w:rFonts w:asciiTheme="minorHAnsi" w:hAnsiTheme="minorHAnsi"/>
          <w:u w:val="single"/>
        </w:rPr>
        <w:t>Periodi fuori sede</w:t>
      </w:r>
    </w:p>
    <w:p w:rsidR="00745A97" w:rsidRPr="00933C0B" w:rsidRDefault="00745A97" w:rsidP="00745A97">
      <w:pPr>
        <w:jc w:val="both"/>
        <w:rPr>
          <w:rFonts w:asciiTheme="minorHAnsi" w:hAnsiTheme="minorHAnsi"/>
        </w:rPr>
      </w:pPr>
      <w:r w:rsidRPr="00933C0B">
        <w:rPr>
          <w:rFonts w:asciiTheme="minorHAnsi" w:hAnsiTheme="minorHAnsi"/>
        </w:rPr>
        <w:t>Indicare: periodo, istituzione e luogo</w:t>
      </w:r>
    </w:p>
    <w:p w:rsidR="00745A97" w:rsidRPr="00933C0B" w:rsidRDefault="00745A97" w:rsidP="00745A97">
      <w:pPr>
        <w:tabs>
          <w:tab w:val="left" w:pos="284"/>
        </w:tabs>
        <w:ind w:left="-15"/>
        <w:jc w:val="both"/>
        <w:rPr>
          <w:rFonts w:asciiTheme="minorHAnsi" w:hAnsiTheme="minorHAnsi"/>
        </w:rPr>
      </w:pPr>
      <w:r w:rsidRPr="00933C0B">
        <w:rPr>
          <w:rFonts w:asciiTheme="minorHAnsi" w:hAnsiTheme="minorHAnsi"/>
        </w:rPr>
        <w:t xml:space="preserve">Indicare per sommi capi le motivazioni della permanenza e indicare il programma svolto. </w:t>
      </w:r>
    </w:p>
    <w:p w:rsidR="00745A97" w:rsidRPr="00933C0B" w:rsidRDefault="00745A97" w:rsidP="00745A97">
      <w:pPr>
        <w:jc w:val="both"/>
        <w:rPr>
          <w:rFonts w:asciiTheme="minorHAnsi" w:hAnsiTheme="minorHAnsi"/>
        </w:rPr>
      </w:pPr>
    </w:p>
    <w:p w:rsidR="00745A97" w:rsidRPr="00933C0B" w:rsidRDefault="00745A97" w:rsidP="00745A97">
      <w:pPr>
        <w:pStyle w:val="Titolo1"/>
        <w:jc w:val="both"/>
        <w:rPr>
          <w:rFonts w:asciiTheme="minorHAnsi" w:hAnsiTheme="minorHAnsi"/>
          <w:u w:val="single"/>
        </w:rPr>
      </w:pPr>
      <w:r w:rsidRPr="00933C0B">
        <w:rPr>
          <w:rFonts w:asciiTheme="minorHAnsi" w:hAnsiTheme="minorHAnsi"/>
          <w:u w:val="single"/>
        </w:rPr>
        <w:t>Pubblicazioni</w:t>
      </w:r>
    </w:p>
    <w:p w:rsidR="00745A97" w:rsidRPr="00933C0B" w:rsidRDefault="00745A97" w:rsidP="00745A97">
      <w:pPr>
        <w:jc w:val="both"/>
        <w:rPr>
          <w:rFonts w:asciiTheme="minorHAnsi" w:hAnsiTheme="minorHAnsi"/>
        </w:rPr>
      </w:pPr>
      <w:r w:rsidRPr="00933C0B">
        <w:rPr>
          <w:rFonts w:asciiTheme="minorHAnsi" w:hAnsiTheme="minorHAnsi"/>
        </w:rPr>
        <w:t>Elencare le pubblicazioni scientifiche (pubblicate o accettate dalla rivista) suddividendo in:</w:t>
      </w:r>
    </w:p>
    <w:p w:rsidR="00745A97" w:rsidRPr="00933C0B" w:rsidRDefault="00745A97" w:rsidP="00745A97">
      <w:pPr>
        <w:numPr>
          <w:ilvl w:val="0"/>
          <w:numId w:val="2"/>
        </w:numPr>
        <w:suppressAutoHyphens/>
        <w:jc w:val="both"/>
        <w:rPr>
          <w:rFonts w:asciiTheme="minorHAnsi" w:hAnsiTheme="minorHAnsi"/>
        </w:rPr>
      </w:pPr>
      <w:r w:rsidRPr="00933C0B">
        <w:rPr>
          <w:rFonts w:asciiTheme="minorHAnsi" w:hAnsiTheme="minorHAnsi"/>
          <w:u w:val="single"/>
        </w:rPr>
        <w:t>Lavori su riviste scientifiche</w:t>
      </w:r>
      <w:r w:rsidRPr="00933C0B">
        <w:rPr>
          <w:rFonts w:asciiTheme="minorHAnsi" w:hAnsiTheme="minorHAnsi"/>
        </w:rPr>
        <w:t>: Autori – anno – titolo – rivista, volume, pagine</w:t>
      </w:r>
    </w:p>
    <w:p w:rsidR="00745A97" w:rsidRPr="00933C0B" w:rsidRDefault="00745A97" w:rsidP="00745A97">
      <w:pPr>
        <w:numPr>
          <w:ilvl w:val="0"/>
          <w:numId w:val="2"/>
        </w:numPr>
        <w:suppressAutoHyphens/>
        <w:jc w:val="both"/>
        <w:rPr>
          <w:rFonts w:asciiTheme="minorHAnsi" w:hAnsiTheme="minorHAnsi"/>
        </w:rPr>
      </w:pPr>
      <w:r w:rsidRPr="00933C0B">
        <w:rPr>
          <w:rFonts w:asciiTheme="minorHAnsi" w:hAnsiTheme="minorHAnsi"/>
          <w:u w:val="single"/>
        </w:rPr>
        <w:t>Estratti di Congressi</w:t>
      </w:r>
      <w:r w:rsidRPr="00933C0B">
        <w:rPr>
          <w:rFonts w:asciiTheme="minorHAnsi" w:hAnsiTheme="minorHAnsi"/>
        </w:rPr>
        <w:t>: Autori – anno – titolo – denominazione completa del congresso, località e periodo di svolgimento, rivista in cui sono pubblicati gli atti, pagine – indicare se poster o presentazione orale.</w:t>
      </w:r>
    </w:p>
    <w:p w:rsidR="00745A97" w:rsidRPr="00933C0B" w:rsidRDefault="00745A97" w:rsidP="00745A97">
      <w:pPr>
        <w:jc w:val="both"/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7"/>
        <w:gridCol w:w="1239"/>
        <w:gridCol w:w="3850"/>
        <w:gridCol w:w="3542"/>
      </w:tblGrid>
      <w:tr w:rsidR="00933C0B" w:rsidRPr="00933C0B" w:rsidTr="00933C0B">
        <w:trPr>
          <w:trHeight w:val="695"/>
        </w:trPr>
        <w:tc>
          <w:tcPr>
            <w:tcW w:w="1007" w:type="dxa"/>
            <w:shd w:val="clear" w:color="auto" w:fill="auto"/>
            <w:vAlign w:val="bottom"/>
          </w:tcPr>
          <w:p w:rsidR="00745A97" w:rsidRPr="00933C0B" w:rsidRDefault="00745A97" w:rsidP="00766191">
            <w:pPr>
              <w:jc w:val="right"/>
              <w:rPr>
                <w:rFonts w:asciiTheme="minorHAnsi" w:hAnsiTheme="minorHAnsi"/>
              </w:rPr>
            </w:pPr>
            <w:r w:rsidRPr="00933C0B">
              <w:rPr>
                <w:rFonts w:asciiTheme="minorHAnsi" w:hAnsiTheme="minorHAnsi"/>
              </w:rPr>
              <w:t>Data: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745A97" w:rsidRPr="00933C0B" w:rsidRDefault="00745A97" w:rsidP="0076619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850" w:type="dxa"/>
            <w:shd w:val="clear" w:color="auto" w:fill="auto"/>
            <w:vAlign w:val="bottom"/>
          </w:tcPr>
          <w:p w:rsidR="00745A97" w:rsidRPr="00933C0B" w:rsidRDefault="00745A97" w:rsidP="00766191">
            <w:pPr>
              <w:jc w:val="right"/>
              <w:rPr>
                <w:rFonts w:asciiTheme="minorHAnsi" w:hAnsiTheme="minorHAnsi"/>
              </w:rPr>
            </w:pPr>
            <w:r w:rsidRPr="00933C0B">
              <w:rPr>
                <w:rFonts w:asciiTheme="minorHAnsi" w:hAnsiTheme="minorHAnsi"/>
              </w:rPr>
              <w:t>Firma del Dottorando: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5A97" w:rsidRPr="00933C0B" w:rsidRDefault="00745A97" w:rsidP="00766191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745A97" w:rsidRPr="00933C0B" w:rsidRDefault="00745A97" w:rsidP="00745A97">
      <w:pPr>
        <w:jc w:val="both"/>
        <w:rPr>
          <w:rFonts w:asciiTheme="minorHAnsi" w:hAnsiTheme="minorHAnsi"/>
        </w:rPr>
      </w:pPr>
    </w:p>
    <w:p w:rsidR="00745A97" w:rsidRPr="00745A97" w:rsidRDefault="00745A97" w:rsidP="00745A97">
      <w:pPr>
        <w:pStyle w:val="Titolo"/>
        <w:rPr>
          <w:rFonts w:asciiTheme="minorHAnsi" w:hAnsiTheme="minorHAnsi"/>
          <w:b/>
          <w:bCs/>
          <w:szCs w:val="28"/>
        </w:rPr>
      </w:pPr>
      <w:r w:rsidRPr="00745A97">
        <w:rPr>
          <w:rFonts w:asciiTheme="minorHAnsi" w:hAnsiTheme="minorHAnsi"/>
          <w:sz w:val="20"/>
          <w:szCs w:val="20"/>
        </w:rPr>
        <w:br w:type="page"/>
      </w:r>
      <w:r w:rsidRPr="00745A97">
        <w:rPr>
          <w:rFonts w:asciiTheme="minorHAnsi" w:hAnsiTheme="minorHAnsi"/>
          <w:b/>
          <w:szCs w:val="28"/>
        </w:rPr>
        <w:lastRenderedPageBreak/>
        <w:t xml:space="preserve">Allegato alla </w:t>
      </w:r>
      <w:r w:rsidRPr="00745A97">
        <w:rPr>
          <w:rFonts w:asciiTheme="minorHAnsi" w:hAnsiTheme="minorHAnsi"/>
          <w:b/>
          <w:bCs/>
          <w:szCs w:val="28"/>
        </w:rPr>
        <w:t>Relazione annuale dell’attività dei dottorandi</w:t>
      </w:r>
    </w:p>
    <w:p w:rsidR="00745A97" w:rsidRPr="00745A97" w:rsidRDefault="00745A97" w:rsidP="00745A97">
      <w:pPr>
        <w:spacing w:before="120"/>
        <w:jc w:val="both"/>
        <w:rPr>
          <w:rFonts w:asciiTheme="minorHAnsi" w:hAnsiTheme="minorHAnsi"/>
          <w:sz w:val="16"/>
          <w:szCs w:val="16"/>
        </w:rPr>
      </w:pPr>
    </w:p>
    <w:p w:rsidR="00745A97" w:rsidRPr="00745A97" w:rsidRDefault="00745A97" w:rsidP="00745A97">
      <w:pPr>
        <w:spacing w:before="120"/>
        <w:jc w:val="both"/>
        <w:rPr>
          <w:rFonts w:asciiTheme="minorHAnsi" w:hAnsiTheme="minorHAnsi"/>
          <w:sz w:val="16"/>
          <w:szCs w:val="16"/>
        </w:rPr>
      </w:pPr>
    </w:p>
    <w:p w:rsidR="00745A97" w:rsidRPr="00745A97" w:rsidRDefault="00745A97" w:rsidP="00745A97">
      <w:pPr>
        <w:spacing w:before="120"/>
        <w:jc w:val="both"/>
        <w:rPr>
          <w:rFonts w:asciiTheme="minorHAnsi" w:hAnsiTheme="minorHAnsi"/>
          <w:sz w:val="16"/>
          <w:szCs w:val="16"/>
        </w:rPr>
      </w:pPr>
    </w:p>
    <w:p w:rsidR="00745A97" w:rsidRPr="00745A97" w:rsidRDefault="00745A97" w:rsidP="00745A97">
      <w:pPr>
        <w:spacing w:before="120"/>
        <w:jc w:val="both"/>
        <w:rPr>
          <w:rFonts w:asciiTheme="minorHAnsi" w:hAnsiTheme="minorHAnsi"/>
          <w:sz w:val="16"/>
          <w:szCs w:val="16"/>
        </w:rPr>
      </w:pPr>
      <w:r w:rsidRPr="00745A97">
        <w:rPr>
          <w:rFonts w:asciiTheme="minorHAnsi" w:hAnsiTheme="minorHAnsi"/>
          <w:sz w:val="16"/>
          <w:szCs w:val="16"/>
        </w:rPr>
        <w:t xml:space="preserve">Da consegnare a cura del </w:t>
      </w:r>
      <w:proofErr w:type="gramStart"/>
      <w:r w:rsidRPr="00745A97">
        <w:rPr>
          <w:rFonts w:asciiTheme="minorHAnsi" w:hAnsiTheme="minorHAnsi"/>
          <w:sz w:val="16"/>
          <w:szCs w:val="16"/>
        </w:rPr>
        <w:t>dottorando</w:t>
      </w:r>
      <w:r>
        <w:rPr>
          <w:rFonts w:asciiTheme="minorHAnsi" w:hAnsiTheme="minorHAnsi"/>
          <w:sz w:val="16"/>
          <w:szCs w:val="16"/>
        </w:rPr>
        <w:t xml:space="preserve"> )</w:t>
      </w:r>
      <w:proofErr w:type="gramEnd"/>
    </w:p>
    <w:p w:rsidR="00745A97" w:rsidRPr="00745A97" w:rsidRDefault="00745A97" w:rsidP="00745A97">
      <w:pPr>
        <w:spacing w:before="120"/>
        <w:jc w:val="both"/>
        <w:rPr>
          <w:rFonts w:asciiTheme="minorHAnsi" w:hAnsiTheme="minorHAnsi"/>
          <w:sz w:val="20"/>
          <w:szCs w:val="20"/>
        </w:rPr>
      </w:pPr>
    </w:p>
    <w:p w:rsidR="00745A97" w:rsidRPr="00745A97" w:rsidRDefault="00745A97" w:rsidP="00745A97">
      <w:pPr>
        <w:spacing w:before="120"/>
        <w:jc w:val="both"/>
        <w:rPr>
          <w:rFonts w:asciiTheme="minorHAnsi" w:hAnsiTheme="minorHAnsi"/>
          <w:sz w:val="20"/>
          <w:szCs w:val="20"/>
        </w:rPr>
      </w:pPr>
    </w:p>
    <w:p w:rsidR="00745A97" w:rsidRPr="00745A97" w:rsidRDefault="00745A97" w:rsidP="00745A97">
      <w:pPr>
        <w:spacing w:before="12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0"/>
        <w:gridCol w:w="4223"/>
      </w:tblGrid>
      <w:tr w:rsidR="00745A97" w:rsidRPr="00745A97" w:rsidTr="00A70C06">
        <w:trPr>
          <w:trHeight w:val="368"/>
        </w:trPr>
        <w:tc>
          <w:tcPr>
            <w:tcW w:w="5508" w:type="dxa"/>
            <w:tcBorders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:rsidR="00745A97" w:rsidRPr="00745A97" w:rsidRDefault="00745A97" w:rsidP="00A70C06">
            <w:pPr>
              <w:jc w:val="both"/>
              <w:rPr>
                <w:rFonts w:asciiTheme="minorHAnsi" w:hAnsiTheme="minorHAnsi"/>
              </w:rPr>
            </w:pPr>
            <w:r w:rsidRPr="00745A97">
              <w:rPr>
                <w:rFonts w:asciiTheme="minorHAnsi" w:hAnsiTheme="minorHAnsi"/>
              </w:rPr>
              <w:t>Il sottoscritto prof.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97" w:rsidRPr="00745A97" w:rsidRDefault="00745A97" w:rsidP="00A70C06">
            <w:pPr>
              <w:jc w:val="both"/>
              <w:rPr>
                <w:rFonts w:asciiTheme="minorHAnsi" w:hAnsiTheme="minorHAnsi"/>
              </w:rPr>
            </w:pPr>
          </w:p>
        </w:tc>
      </w:tr>
      <w:tr w:rsidR="00745A97" w:rsidRPr="00745A97" w:rsidTr="00A70C06">
        <w:trPr>
          <w:trHeight w:val="157"/>
        </w:trPr>
        <w:tc>
          <w:tcPr>
            <w:tcW w:w="9846" w:type="dxa"/>
            <w:gridSpan w:val="2"/>
            <w:shd w:val="clear" w:color="auto" w:fill="auto"/>
            <w:tcMar>
              <w:right w:w="397" w:type="dxa"/>
            </w:tcMar>
            <w:vAlign w:val="center"/>
          </w:tcPr>
          <w:p w:rsidR="00745A97" w:rsidRPr="00745A97" w:rsidRDefault="00745A97" w:rsidP="00A70C06">
            <w:pPr>
              <w:jc w:val="both"/>
              <w:rPr>
                <w:rFonts w:asciiTheme="minorHAnsi" w:hAnsiTheme="minorHAnsi"/>
              </w:rPr>
            </w:pPr>
          </w:p>
        </w:tc>
      </w:tr>
      <w:tr w:rsidR="00745A97" w:rsidRPr="00745A97" w:rsidTr="00A70C06">
        <w:trPr>
          <w:trHeight w:val="368"/>
        </w:trPr>
        <w:tc>
          <w:tcPr>
            <w:tcW w:w="5508" w:type="dxa"/>
            <w:tcBorders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:rsidR="00745A97" w:rsidRPr="00745A97" w:rsidRDefault="00745A97" w:rsidP="00A70C06">
            <w:pPr>
              <w:jc w:val="both"/>
              <w:rPr>
                <w:rFonts w:asciiTheme="minorHAnsi" w:hAnsiTheme="minorHAnsi"/>
              </w:rPr>
            </w:pPr>
            <w:proofErr w:type="gramStart"/>
            <w:r w:rsidRPr="00745A97">
              <w:rPr>
                <w:rFonts w:asciiTheme="minorHAnsi" w:hAnsiTheme="minorHAnsi"/>
              </w:rPr>
              <w:t>ha</w:t>
            </w:r>
            <w:proofErr w:type="gramEnd"/>
            <w:r w:rsidRPr="00745A97">
              <w:rPr>
                <w:rFonts w:asciiTheme="minorHAnsi" w:hAnsiTheme="minorHAnsi"/>
              </w:rPr>
              <w:t xml:space="preserve"> preso visione ed approva la relazione annuale del dottorando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97" w:rsidRPr="00745A97" w:rsidRDefault="00745A97" w:rsidP="00A70C06">
            <w:pPr>
              <w:jc w:val="both"/>
              <w:rPr>
                <w:rFonts w:asciiTheme="minorHAnsi" w:hAnsiTheme="minorHAnsi"/>
              </w:rPr>
            </w:pPr>
          </w:p>
        </w:tc>
      </w:tr>
      <w:tr w:rsidR="00745A97" w:rsidRPr="00745A97" w:rsidTr="00A70C06">
        <w:trPr>
          <w:trHeight w:val="134"/>
        </w:trPr>
        <w:tc>
          <w:tcPr>
            <w:tcW w:w="9846" w:type="dxa"/>
            <w:gridSpan w:val="2"/>
            <w:shd w:val="clear" w:color="auto" w:fill="auto"/>
            <w:tcMar>
              <w:right w:w="397" w:type="dxa"/>
            </w:tcMar>
            <w:vAlign w:val="center"/>
          </w:tcPr>
          <w:p w:rsidR="00745A97" w:rsidRPr="00745A97" w:rsidRDefault="00745A97" w:rsidP="00A70C06">
            <w:pPr>
              <w:jc w:val="both"/>
              <w:rPr>
                <w:rFonts w:asciiTheme="minorHAnsi" w:hAnsiTheme="minorHAnsi"/>
              </w:rPr>
            </w:pPr>
          </w:p>
        </w:tc>
      </w:tr>
      <w:tr w:rsidR="00745A97" w:rsidRPr="00745A97" w:rsidTr="00A70C06">
        <w:trPr>
          <w:trHeight w:val="368"/>
        </w:trPr>
        <w:tc>
          <w:tcPr>
            <w:tcW w:w="5508" w:type="dxa"/>
            <w:tcBorders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:rsidR="00745A97" w:rsidRPr="00745A97" w:rsidRDefault="00745A97" w:rsidP="00A70C06">
            <w:pPr>
              <w:jc w:val="both"/>
              <w:rPr>
                <w:rFonts w:asciiTheme="minorHAnsi" w:hAnsiTheme="minorHAnsi"/>
              </w:rPr>
            </w:pPr>
            <w:proofErr w:type="gramStart"/>
            <w:r w:rsidRPr="00745A97">
              <w:rPr>
                <w:rFonts w:asciiTheme="minorHAnsi" w:hAnsiTheme="minorHAnsi"/>
              </w:rPr>
              <w:t>e</w:t>
            </w:r>
            <w:proofErr w:type="gramEnd"/>
            <w:r w:rsidRPr="00745A97">
              <w:rPr>
                <w:rFonts w:asciiTheme="minorHAnsi" w:hAnsiTheme="minorHAnsi"/>
              </w:rPr>
              <w:t xml:space="preserve"> attesta che nel corso dell’anno il dottorando ha eseguito in maniera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97" w:rsidRPr="00745A97" w:rsidRDefault="00745A97" w:rsidP="00A70C06">
            <w:pPr>
              <w:jc w:val="both"/>
              <w:rPr>
                <w:rFonts w:asciiTheme="minorHAnsi" w:hAnsiTheme="minorHAnsi"/>
              </w:rPr>
            </w:pPr>
          </w:p>
        </w:tc>
      </w:tr>
      <w:tr w:rsidR="00745A97" w:rsidRPr="00745A97" w:rsidTr="00A70C06">
        <w:trPr>
          <w:trHeight w:val="264"/>
        </w:trPr>
        <w:tc>
          <w:tcPr>
            <w:tcW w:w="9846" w:type="dxa"/>
            <w:gridSpan w:val="2"/>
            <w:shd w:val="clear" w:color="auto" w:fill="auto"/>
            <w:tcMar>
              <w:right w:w="397" w:type="dxa"/>
            </w:tcMar>
            <w:vAlign w:val="center"/>
          </w:tcPr>
          <w:p w:rsidR="00745A97" w:rsidRPr="00745A97" w:rsidRDefault="00745A97" w:rsidP="00A70C06">
            <w:pPr>
              <w:jc w:val="both"/>
              <w:rPr>
                <w:rFonts w:asciiTheme="minorHAnsi" w:hAnsiTheme="minorHAnsi"/>
              </w:rPr>
            </w:pPr>
          </w:p>
        </w:tc>
      </w:tr>
      <w:tr w:rsidR="00745A97" w:rsidRPr="00745A97" w:rsidTr="00A70C06">
        <w:trPr>
          <w:trHeight w:val="757"/>
        </w:trPr>
        <w:tc>
          <w:tcPr>
            <w:tcW w:w="5508" w:type="dxa"/>
            <w:tcBorders>
              <w:right w:val="single" w:sz="4" w:space="0" w:color="auto"/>
            </w:tcBorders>
            <w:shd w:val="clear" w:color="auto" w:fill="auto"/>
            <w:tcMar>
              <w:right w:w="397" w:type="dxa"/>
            </w:tcMar>
            <w:vAlign w:val="center"/>
          </w:tcPr>
          <w:p w:rsidR="00745A97" w:rsidRPr="00745A97" w:rsidRDefault="00745A97" w:rsidP="00A70C06">
            <w:pPr>
              <w:jc w:val="both"/>
              <w:rPr>
                <w:rFonts w:asciiTheme="minorHAnsi" w:hAnsiTheme="minorHAnsi"/>
              </w:rPr>
            </w:pPr>
            <w:proofErr w:type="gramStart"/>
            <w:r w:rsidRPr="00745A97">
              <w:rPr>
                <w:rFonts w:asciiTheme="minorHAnsi" w:hAnsiTheme="minorHAnsi"/>
              </w:rPr>
              <w:t>le</w:t>
            </w:r>
            <w:proofErr w:type="gramEnd"/>
            <w:r w:rsidRPr="00745A97">
              <w:rPr>
                <w:rFonts w:asciiTheme="minorHAnsi" w:hAnsiTheme="minorHAnsi"/>
              </w:rPr>
              <w:t xml:space="preserve"> attività assegnateli e descritte nella relazione annuale, e ritiene di poter esprimere un giudizio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97" w:rsidRPr="00745A97" w:rsidRDefault="00745A97" w:rsidP="00A70C06">
            <w:pPr>
              <w:jc w:val="both"/>
              <w:rPr>
                <w:rFonts w:asciiTheme="minorHAnsi" w:hAnsiTheme="minorHAnsi"/>
              </w:rPr>
            </w:pPr>
          </w:p>
        </w:tc>
      </w:tr>
      <w:tr w:rsidR="00745A97" w:rsidRPr="00745A97" w:rsidTr="00745A97">
        <w:trPr>
          <w:trHeight w:val="116"/>
        </w:trPr>
        <w:tc>
          <w:tcPr>
            <w:tcW w:w="9846" w:type="dxa"/>
            <w:gridSpan w:val="2"/>
            <w:shd w:val="clear" w:color="auto" w:fill="auto"/>
            <w:tcMar>
              <w:right w:w="397" w:type="dxa"/>
            </w:tcMar>
            <w:vAlign w:val="center"/>
          </w:tcPr>
          <w:p w:rsidR="00745A97" w:rsidRPr="00745A97" w:rsidRDefault="00745A97" w:rsidP="00A70C06">
            <w:pPr>
              <w:jc w:val="both"/>
              <w:rPr>
                <w:rFonts w:asciiTheme="minorHAnsi" w:hAnsiTheme="minorHAnsi"/>
              </w:rPr>
            </w:pPr>
          </w:p>
        </w:tc>
      </w:tr>
      <w:tr w:rsidR="00745A97" w:rsidRPr="00745A97" w:rsidTr="00745A97">
        <w:trPr>
          <w:trHeight w:val="430"/>
        </w:trPr>
        <w:tc>
          <w:tcPr>
            <w:tcW w:w="5508" w:type="dxa"/>
            <w:shd w:val="clear" w:color="auto" w:fill="auto"/>
            <w:tcMar>
              <w:right w:w="397" w:type="dxa"/>
            </w:tcMar>
            <w:vAlign w:val="center"/>
          </w:tcPr>
          <w:p w:rsidR="00745A97" w:rsidRPr="00745A97" w:rsidRDefault="00745A97" w:rsidP="00A70C06">
            <w:pPr>
              <w:spacing w:before="120"/>
              <w:ind w:right="640"/>
              <w:jc w:val="right"/>
              <w:rPr>
                <w:rFonts w:asciiTheme="minorHAnsi" w:hAnsiTheme="minorHAnsi"/>
              </w:rPr>
            </w:pPr>
            <w:r w:rsidRPr="00745A97">
              <w:rPr>
                <w:rFonts w:asciiTheme="minorHAnsi" w:hAnsiTheme="minorHAnsi"/>
                <w:sz w:val="32"/>
                <w:szCs w:val="32"/>
              </w:rPr>
              <w:t>□</w:t>
            </w:r>
            <w:r w:rsidRPr="00745A97">
              <w:rPr>
                <w:rFonts w:asciiTheme="minorHAnsi" w:hAnsiTheme="minorHAnsi"/>
              </w:rPr>
              <w:t xml:space="preserve"> sull’ammissione del dottorando al 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745A97" w:rsidRPr="00745A97" w:rsidRDefault="00745A97" w:rsidP="00A70C06">
            <w:pPr>
              <w:jc w:val="both"/>
              <w:rPr>
                <w:rFonts w:asciiTheme="minorHAnsi" w:hAnsiTheme="minorHAnsi"/>
              </w:rPr>
            </w:pPr>
            <w:r w:rsidRPr="00745A97">
              <w:rPr>
                <w:rFonts w:asciiTheme="minorHAnsi" w:hAnsiTheme="minorHAnsi"/>
                <w:sz w:val="36"/>
                <w:szCs w:val="36"/>
              </w:rPr>
              <w:t xml:space="preserve">        □</w:t>
            </w:r>
            <w:r w:rsidRPr="00745A97">
              <w:rPr>
                <w:rFonts w:asciiTheme="minorHAnsi" w:hAnsiTheme="minorHAnsi"/>
              </w:rPr>
              <w:t xml:space="preserve"> secondo         </w:t>
            </w:r>
            <w:r w:rsidRPr="00745A97">
              <w:rPr>
                <w:rFonts w:asciiTheme="minorHAnsi" w:hAnsiTheme="minorHAnsi"/>
                <w:sz w:val="36"/>
                <w:szCs w:val="36"/>
              </w:rPr>
              <w:t xml:space="preserve"> □</w:t>
            </w:r>
            <w:r w:rsidRPr="00745A97">
              <w:rPr>
                <w:rFonts w:asciiTheme="minorHAnsi" w:hAnsiTheme="minorHAnsi"/>
              </w:rPr>
              <w:t xml:space="preserve"> terzo</w:t>
            </w:r>
          </w:p>
        </w:tc>
      </w:tr>
      <w:tr w:rsidR="00745A97" w:rsidRPr="00745A97" w:rsidTr="00745A97">
        <w:trPr>
          <w:trHeight w:val="368"/>
        </w:trPr>
        <w:tc>
          <w:tcPr>
            <w:tcW w:w="9846" w:type="dxa"/>
            <w:gridSpan w:val="2"/>
            <w:shd w:val="clear" w:color="auto" w:fill="auto"/>
            <w:tcMar>
              <w:right w:w="397" w:type="dxa"/>
            </w:tcMar>
            <w:vAlign w:val="center"/>
          </w:tcPr>
          <w:p w:rsidR="00745A97" w:rsidRPr="00745A97" w:rsidRDefault="00745A97" w:rsidP="00A70C06">
            <w:pPr>
              <w:jc w:val="both"/>
              <w:rPr>
                <w:rFonts w:asciiTheme="minorHAnsi" w:hAnsiTheme="minorHAnsi"/>
              </w:rPr>
            </w:pPr>
            <w:r w:rsidRPr="00745A97">
              <w:rPr>
                <w:rFonts w:asciiTheme="minorHAnsi" w:hAnsiTheme="minorHAnsi"/>
              </w:rPr>
              <w:t xml:space="preserve">              </w:t>
            </w:r>
            <w:r>
              <w:rPr>
                <w:rFonts w:asciiTheme="minorHAnsi" w:hAnsiTheme="minorHAnsi"/>
              </w:rPr>
              <w:t xml:space="preserve">    </w:t>
            </w:r>
            <w:proofErr w:type="gramStart"/>
            <w:r w:rsidRPr="00745A97">
              <w:rPr>
                <w:rFonts w:asciiTheme="minorHAnsi" w:hAnsiTheme="minorHAnsi"/>
              </w:rPr>
              <w:t>anno</w:t>
            </w:r>
            <w:proofErr w:type="gramEnd"/>
            <w:r w:rsidRPr="00745A97">
              <w:rPr>
                <w:rFonts w:asciiTheme="minorHAnsi" w:hAnsiTheme="minorHAnsi"/>
              </w:rPr>
              <w:t xml:space="preserve"> di frequenza della Scuola di Dottorato.</w:t>
            </w:r>
          </w:p>
        </w:tc>
      </w:tr>
      <w:tr w:rsidR="00745A97" w:rsidRPr="00745A97" w:rsidTr="00745A97">
        <w:trPr>
          <w:trHeight w:val="110"/>
        </w:trPr>
        <w:tc>
          <w:tcPr>
            <w:tcW w:w="9846" w:type="dxa"/>
            <w:gridSpan w:val="2"/>
            <w:shd w:val="clear" w:color="auto" w:fill="auto"/>
            <w:tcMar>
              <w:right w:w="397" w:type="dxa"/>
            </w:tcMar>
            <w:vAlign w:val="center"/>
          </w:tcPr>
          <w:p w:rsidR="00745A97" w:rsidRPr="00745A97" w:rsidRDefault="00745A97" w:rsidP="00A70C06">
            <w:pPr>
              <w:jc w:val="both"/>
              <w:rPr>
                <w:rFonts w:asciiTheme="minorHAnsi" w:hAnsiTheme="minorHAnsi"/>
              </w:rPr>
            </w:pPr>
          </w:p>
        </w:tc>
      </w:tr>
      <w:tr w:rsidR="00745A97" w:rsidRPr="00745A97" w:rsidTr="00745A97">
        <w:trPr>
          <w:trHeight w:val="777"/>
        </w:trPr>
        <w:tc>
          <w:tcPr>
            <w:tcW w:w="9846" w:type="dxa"/>
            <w:gridSpan w:val="2"/>
            <w:shd w:val="clear" w:color="auto" w:fill="auto"/>
            <w:tcMar>
              <w:right w:w="397" w:type="dxa"/>
            </w:tcMar>
            <w:vAlign w:val="center"/>
          </w:tcPr>
          <w:p w:rsidR="00745A97" w:rsidRPr="00745A97" w:rsidRDefault="00745A97" w:rsidP="00A70C0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</w:t>
            </w:r>
            <w:r w:rsidRPr="00745A97">
              <w:rPr>
                <w:rFonts w:asciiTheme="minorHAnsi" w:hAnsiTheme="minorHAnsi"/>
                <w:sz w:val="32"/>
                <w:szCs w:val="32"/>
              </w:rPr>
              <w:t>□</w:t>
            </w:r>
            <w:r w:rsidRPr="00745A97">
              <w:rPr>
                <w:rFonts w:asciiTheme="minorHAnsi" w:hAnsiTheme="minorHAnsi"/>
              </w:rPr>
              <w:t xml:space="preserve"> sull’ammissione della del dottorando all’esame </w:t>
            </w:r>
          </w:p>
          <w:p w:rsidR="00745A97" w:rsidRPr="00745A97" w:rsidRDefault="00745A97" w:rsidP="00745A9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</w:t>
            </w:r>
            <w:proofErr w:type="gramStart"/>
            <w:r w:rsidRPr="00745A97">
              <w:rPr>
                <w:rFonts w:asciiTheme="minorHAnsi" w:hAnsiTheme="minorHAnsi"/>
              </w:rPr>
              <w:t>per</w:t>
            </w:r>
            <w:proofErr w:type="gramEnd"/>
            <w:r w:rsidRPr="00745A97">
              <w:rPr>
                <w:rFonts w:asciiTheme="minorHAnsi" w:hAnsiTheme="minorHAnsi"/>
              </w:rPr>
              <w:t xml:space="preserve"> l’attribuzione del titolo di Dottore di Ricerca. </w:t>
            </w:r>
          </w:p>
        </w:tc>
      </w:tr>
    </w:tbl>
    <w:p w:rsidR="00745A97" w:rsidRPr="00745A97" w:rsidRDefault="00745A97" w:rsidP="00745A97">
      <w:pPr>
        <w:rPr>
          <w:rFonts w:asciiTheme="minorHAnsi" w:hAnsiTheme="minorHAnsi"/>
          <w:sz w:val="20"/>
          <w:szCs w:val="20"/>
        </w:rPr>
      </w:pPr>
    </w:p>
    <w:p w:rsidR="00745A97" w:rsidRDefault="00745A97" w:rsidP="00745A97">
      <w:pPr>
        <w:rPr>
          <w:rFonts w:asciiTheme="minorHAnsi" w:hAnsiTheme="minorHAnsi"/>
          <w:sz w:val="20"/>
          <w:szCs w:val="20"/>
        </w:rPr>
      </w:pPr>
    </w:p>
    <w:p w:rsidR="00766191" w:rsidRDefault="00766191" w:rsidP="00745A97">
      <w:pPr>
        <w:rPr>
          <w:rFonts w:asciiTheme="minorHAnsi" w:hAnsiTheme="minorHAnsi"/>
          <w:sz w:val="20"/>
          <w:szCs w:val="20"/>
        </w:rPr>
      </w:pPr>
    </w:p>
    <w:p w:rsidR="00766191" w:rsidRPr="00745A97" w:rsidRDefault="00766191" w:rsidP="00745A97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1241"/>
        <w:gridCol w:w="3705"/>
        <w:gridCol w:w="3684"/>
      </w:tblGrid>
      <w:tr w:rsidR="00745A97" w:rsidRPr="00745A97" w:rsidTr="00745A97">
        <w:trPr>
          <w:trHeight w:val="695"/>
        </w:trPr>
        <w:tc>
          <w:tcPr>
            <w:tcW w:w="1008" w:type="dxa"/>
            <w:shd w:val="clear" w:color="auto" w:fill="auto"/>
            <w:vAlign w:val="bottom"/>
          </w:tcPr>
          <w:p w:rsidR="00745A97" w:rsidRPr="00745A97" w:rsidRDefault="00745A97" w:rsidP="00745A97">
            <w:pPr>
              <w:jc w:val="right"/>
              <w:rPr>
                <w:rFonts w:asciiTheme="minorHAnsi" w:hAnsiTheme="minorHAnsi"/>
              </w:rPr>
            </w:pPr>
            <w:r w:rsidRPr="00745A97">
              <w:rPr>
                <w:rFonts w:asciiTheme="minorHAnsi" w:hAnsiTheme="minorHAnsi"/>
              </w:rPr>
              <w:t>Data: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745A97" w:rsidRPr="00745A97" w:rsidRDefault="00745A97" w:rsidP="00745A9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5" w:type="dxa"/>
            <w:shd w:val="clear" w:color="auto" w:fill="auto"/>
            <w:vAlign w:val="bottom"/>
          </w:tcPr>
          <w:p w:rsidR="00745A97" w:rsidRPr="00745A97" w:rsidRDefault="00745A97" w:rsidP="00745A9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45A97">
              <w:rPr>
                <w:rFonts w:asciiTheme="minorHAnsi" w:hAnsiTheme="minorHAnsi"/>
              </w:rPr>
              <w:t xml:space="preserve">Firma del </w:t>
            </w:r>
            <w:proofErr w:type="gramStart"/>
            <w:r w:rsidRPr="00745A97">
              <w:rPr>
                <w:rFonts w:asciiTheme="minorHAnsi" w:hAnsiTheme="minorHAnsi"/>
              </w:rPr>
              <w:t>Tutor</w:t>
            </w:r>
            <w:r w:rsidRPr="00745A97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5A97" w:rsidRPr="00745A97" w:rsidRDefault="00745A97" w:rsidP="00745A9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45A97" w:rsidRPr="00745A97" w:rsidRDefault="00745A97" w:rsidP="00745A97">
      <w:pPr>
        <w:rPr>
          <w:rFonts w:asciiTheme="minorHAnsi" w:hAnsiTheme="minorHAnsi"/>
          <w:sz w:val="20"/>
          <w:szCs w:val="20"/>
        </w:rPr>
      </w:pPr>
    </w:p>
    <w:p w:rsidR="00861EDB" w:rsidRPr="00745A97" w:rsidRDefault="00861EDB" w:rsidP="00861EDB">
      <w:pPr>
        <w:tabs>
          <w:tab w:val="left" w:pos="2460"/>
        </w:tabs>
        <w:spacing w:line="480" w:lineRule="auto"/>
        <w:jc w:val="both"/>
        <w:rPr>
          <w:rFonts w:asciiTheme="minorHAnsi" w:hAnsiTheme="minorHAnsi"/>
          <w:sz w:val="22"/>
        </w:rPr>
      </w:pPr>
    </w:p>
    <w:p w:rsidR="00861EDB" w:rsidRPr="00745A97" w:rsidRDefault="00861EDB" w:rsidP="00861EDB">
      <w:pPr>
        <w:tabs>
          <w:tab w:val="left" w:pos="2460"/>
        </w:tabs>
        <w:spacing w:line="480" w:lineRule="auto"/>
        <w:jc w:val="both"/>
        <w:rPr>
          <w:rFonts w:asciiTheme="minorHAnsi" w:hAnsiTheme="minorHAnsi"/>
          <w:sz w:val="22"/>
        </w:rPr>
      </w:pPr>
    </w:p>
    <w:p w:rsidR="00861EDB" w:rsidRPr="00745A97" w:rsidRDefault="00861EDB" w:rsidP="00861EDB">
      <w:pPr>
        <w:tabs>
          <w:tab w:val="left" w:pos="2460"/>
        </w:tabs>
        <w:spacing w:line="480" w:lineRule="auto"/>
        <w:jc w:val="both"/>
        <w:rPr>
          <w:rFonts w:asciiTheme="minorHAnsi" w:hAnsiTheme="minorHAnsi"/>
          <w:sz w:val="22"/>
        </w:rPr>
      </w:pPr>
    </w:p>
    <w:p w:rsidR="00861EDB" w:rsidRPr="00745A97" w:rsidRDefault="00861EDB" w:rsidP="00861EDB">
      <w:pPr>
        <w:tabs>
          <w:tab w:val="left" w:pos="2460"/>
        </w:tabs>
        <w:spacing w:line="480" w:lineRule="auto"/>
        <w:jc w:val="both"/>
        <w:rPr>
          <w:rFonts w:asciiTheme="minorHAnsi" w:hAnsiTheme="minorHAnsi"/>
          <w:sz w:val="22"/>
        </w:rPr>
      </w:pPr>
    </w:p>
    <w:p w:rsidR="00861EDB" w:rsidRPr="00745A97" w:rsidRDefault="00861EDB" w:rsidP="00861EDB">
      <w:pPr>
        <w:tabs>
          <w:tab w:val="left" w:pos="2460"/>
        </w:tabs>
        <w:spacing w:line="480" w:lineRule="auto"/>
        <w:jc w:val="both"/>
        <w:rPr>
          <w:rFonts w:asciiTheme="minorHAnsi" w:hAnsiTheme="minorHAnsi"/>
          <w:sz w:val="22"/>
        </w:rPr>
      </w:pPr>
      <w:bookmarkStart w:id="0" w:name="_GoBack"/>
      <w:bookmarkEnd w:id="0"/>
    </w:p>
    <w:sectPr w:rsidR="00861EDB" w:rsidRPr="00745A97" w:rsidSect="00FF3D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128" w:bottom="1418" w:left="1134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E00" w:rsidRDefault="00905E00">
      <w:r>
        <w:separator/>
      </w:r>
    </w:p>
  </w:endnote>
  <w:endnote w:type="continuationSeparator" w:id="0">
    <w:p w:rsidR="00905E00" w:rsidRDefault="0090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DB" w:rsidRDefault="00861EDB" w:rsidP="00861E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13AF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61EDB" w:rsidRDefault="00861EDB" w:rsidP="00861ED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4" w:rsidRPr="00601ABF" w:rsidRDefault="00113AF4" w:rsidP="00113AF4">
    <w:pPr>
      <w:widowControl w:val="0"/>
      <w:tabs>
        <w:tab w:val="left" w:pos="284"/>
      </w:tabs>
      <w:autoSpaceDE w:val="0"/>
      <w:autoSpaceDN w:val="0"/>
      <w:adjustRightInd w:val="0"/>
      <w:ind w:left="-108"/>
      <w:jc w:val="center"/>
      <w:textAlignment w:val="center"/>
      <w:rPr>
        <w:rFonts w:ascii="Arial" w:hAnsi="Arial"/>
        <w:color w:val="B2071B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17" w:rsidRDefault="00F52E17" w:rsidP="00BF2952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b/>
        <w:color w:val="B2071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E00" w:rsidRDefault="00905E00">
      <w:r>
        <w:separator/>
      </w:r>
    </w:p>
  </w:footnote>
  <w:footnote w:type="continuationSeparator" w:id="0">
    <w:p w:rsidR="00905E00" w:rsidRDefault="00905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861EDB">
      <w:trPr>
        <w:trHeight w:val="570"/>
      </w:trPr>
      <w:tc>
        <w:tcPr>
          <w:tcW w:w="2173" w:type="dxa"/>
          <w:vMerge w:val="restart"/>
        </w:tcPr>
        <w:p w:rsidR="00861EDB" w:rsidRPr="00117E48" w:rsidRDefault="00861EDB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:rsidR="00861EDB" w:rsidRPr="00777D69" w:rsidRDefault="00861EDB" w:rsidP="00861EDB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:rsidR="00861EDB" w:rsidRPr="00777D69" w:rsidRDefault="00861EDB" w:rsidP="00861EDB">
          <w:pPr>
            <w:ind w:left="744"/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</w:tr>
    <w:tr w:rsidR="00861EDB">
      <w:trPr>
        <w:trHeight w:val="1132"/>
      </w:trPr>
      <w:tc>
        <w:tcPr>
          <w:tcW w:w="2173" w:type="dxa"/>
          <w:vMerge/>
        </w:tcPr>
        <w:p w:rsidR="00861EDB" w:rsidRPr="00117E48" w:rsidRDefault="00861EDB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:rsidR="0042684A" w:rsidRDefault="0042684A" w:rsidP="00861EDB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DOCTORAL COURSE IN </w:t>
          </w:r>
        </w:p>
        <w:p w:rsidR="00861EDB" w:rsidRPr="00777D69" w:rsidRDefault="0042684A" w:rsidP="00861EDB">
          <w:pPr>
            <w:pStyle w:val="NormalParagraphStyle"/>
            <w:spacing w:line="240" w:lineRule="auto"/>
            <w:jc w:val="righ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VETERINARY SCIENCE</w:t>
          </w:r>
        </w:p>
        <w:p w:rsidR="00861EDB" w:rsidRPr="00777D69" w:rsidRDefault="00861EDB" w:rsidP="00861EDB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sz w:val="17"/>
              <w:szCs w:val="17"/>
            </w:rPr>
          </w:pPr>
        </w:p>
        <w:p w:rsidR="00861EDB" w:rsidRPr="00777D69" w:rsidRDefault="00861EDB" w:rsidP="00861EDB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:rsidR="00861EDB" w:rsidRPr="00777D69" w:rsidRDefault="00DA1898" w:rsidP="00861EDB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 w:rsidRPr="002E4D7D"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>
                <wp:extent cx="161925" cy="104775"/>
                <wp:effectExtent l="0" t="0" r="9525" b="9525"/>
                <wp:docPr id="36" name="Immagine 2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omb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61EDB" w:rsidRPr="00777D69">
            <w:rPr>
              <w:rFonts w:ascii="Arial" w:hAnsi="Arial" w:cs="Arial"/>
              <w:color w:val="B2071B"/>
            </w:rPr>
            <w:t xml:space="preserve"> </w:t>
          </w:r>
          <w:r w:rsidR="00861EDB"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="00861EDB" w:rsidRPr="00777D69">
            <w:rPr>
              <w:rFonts w:ascii="Arial" w:hAnsi="Arial" w:cs="Arial"/>
              <w:color w:val="B2071B"/>
            </w:rPr>
            <w:tab/>
          </w:r>
        </w:p>
      </w:tc>
    </w:tr>
  </w:tbl>
  <w:p w:rsidR="00861EDB" w:rsidRPr="00AB1C90" w:rsidRDefault="0012403D" w:rsidP="0012403D">
    <w:pPr>
      <w:pStyle w:val="Intestazione"/>
      <w:tabs>
        <w:tab w:val="clear" w:pos="4153"/>
        <w:tab w:val="clear" w:pos="8306"/>
        <w:tab w:val="left" w:pos="199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7" w:type="dxa"/>
      <w:tblLook w:val="00A0" w:firstRow="1" w:lastRow="0" w:firstColumn="1" w:lastColumn="0" w:noHBand="0" w:noVBand="0"/>
    </w:tblPr>
    <w:tblGrid>
      <w:gridCol w:w="6207"/>
      <w:gridCol w:w="222"/>
    </w:tblGrid>
    <w:tr w:rsidR="001909E3" w:rsidTr="004D4D25">
      <w:trPr>
        <w:trHeight w:val="1702"/>
      </w:trPr>
      <w:tc>
        <w:tcPr>
          <w:tcW w:w="6207" w:type="dxa"/>
          <w:vAlign w:val="bottom"/>
        </w:tcPr>
        <w:p w:rsidR="001909E3" w:rsidRPr="00777D69" w:rsidRDefault="00545910" w:rsidP="004D4D25">
          <w:pPr>
            <w:tabs>
              <w:tab w:val="left" w:pos="3613"/>
            </w:tabs>
            <w:rPr>
              <w:rFonts w:ascii="Arial" w:hAnsi="Arial" w:cs="Arial"/>
            </w:rPr>
          </w:pPr>
          <w:r w:rsidRPr="00545910">
            <w:rPr>
              <w:rFonts w:ascii="Arial" w:hAnsi="Arial" w:cs="Arial"/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215900</wp:posOffset>
                </wp:positionV>
                <wp:extent cx="1671320" cy="827405"/>
                <wp:effectExtent l="0" t="0" r="5080" b="0"/>
                <wp:wrapNone/>
                <wp:docPr id="2" name="Immagine 2" descr="C:\Users\Elena\Desktop\CORSI DOTTORATO RICERCA\LOGO\Logo v2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ena\Desktop\CORSI DOTTORATO RICERCA\LOGO\Logo v2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132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0" w:type="auto"/>
          <w:vAlign w:val="bottom"/>
        </w:tcPr>
        <w:p w:rsidR="001909E3" w:rsidRPr="00117E48" w:rsidRDefault="001909E3" w:rsidP="004D4D25">
          <w:r w:rsidRPr="002330B1"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1" wp14:anchorId="20570900" wp14:editId="46010729">
                <wp:simplePos x="0" y="0"/>
                <wp:positionH relativeFrom="column">
                  <wp:posOffset>1905</wp:posOffset>
                </wp:positionH>
                <wp:positionV relativeFrom="paragraph">
                  <wp:posOffset>224155</wp:posOffset>
                </wp:positionV>
                <wp:extent cx="1838325" cy="857250"/>
                <wp:effectExtent l="0" t="0" r="9525" b="0"/>
                <wp:wrapNone/>
                <wp:docPr id="38" name="Immagine 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F3DA1" w:rsidRPr="00FE6531" w:rsidRDefault="00FF3DA1" w:rsidP="001909E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A3F18"/>
    <w:multiLevelType w:val="hybridMultilevel"/>
    <w:tmpl w:val="933CD04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98"/>
    <w:rsid w:val="000F654D"/>
    <w:rsid w:val="00113AF4"/>
    <w:rsid w:val="0012256C"/>
    <w:rsid w:val="0012403D"/>
    <w:rsid w:val="00140904"/>
    <w:rsid w:val="001909E3"/>
    <w:rsid w:val="00214CA8"/>
    <w:rsid w:val="002A00E2"/>
    <w:rsid w:val="002C721C"/>
    <w:rsid w:val="0042684A"/>
    <w:rsid w:val="00477122"/>
    <w:rsid w:val="004B0A11"/>
    <w:rsid w:val="004C6235"/>
    <w:rsid w:val="004D4D25"/>
    <w:rsid w:val="00545910"/>
    <w:rsid w:val="006527DA"/>
    <w:rsid w:val="006F27D4"/>
    <w:rsid w:val="00745A97"/>
    <w:rsid w:val="00766191"/>
    <w:rsid w:val="007954B1"/>
    <w:rsid w:val="00861EDB"/>
    <w:rsid w:val="008E14C5"/>
    <w:rsid w:val="00905E00"/>
    <w:rsid w:val="00933C0B"/>
    <w:rsid w:val="009359B8"/>
    <w:rsid w:val="009C603F"/>
    <w:rsid w:val="009F34F3"/>
    <w:rsid w:val="00BF2952"/>
    <w:rsid w:val="00CC14B9"/>
    <w:rsid w:val="00D0478F"/>
    <w:rsid w:val="00D10101"/>
    <w:rsid w:val="00D87877"/>
    <w:rsid w:val="00DA1898"/>
    <w:rsid w:val="00E40E96"/>
    <w:rsid w:val="00E67C71"/>
    <w:rsid w:val="00F52E17"/>
    <w:rsid w:val="00F60218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F3BEDF1-7964-4812-804B-BFE0BC14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3AF4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45A97"/>
    <w:pPr>
      <w:keepNext/>
      <w:suppressAutoHyphens/>
      <w:outlineLvl w:val="0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7D"/>
    <w:rPr>
      <w:rFonts w:ascii="Tahoma" w:hAnsi="Tahoma" w:cs="Tahoma"/>
      <w:sz w:val="16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84A"/>
    <w:rPr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C603F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745A97"/>
    <w:rPr>
      <w:b/>
      <w:bCs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745A97"/>
    <w:pPr>
      <w:suppressAutoHyphens/>
      <w:jc w:val="center"/>
    </w:pPr>
    <w:rPr>
      <w:sz w:val="28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745A97"/>
    <w:rPr>
      <w:sz w:val="28"/>
      <w:szCs w:val="24"/>
      <w:lang w:eastAsia="ar-SA"/>
    </w:rPr>
  </w:style>
  <w:style w:type="paragraph" w:styleId="Sottotitolo">
    <w:name w:val="Subtitle"/>
    <w:basedOn w:val="Normale"/>
    <w:link w:val="SottotitoloCarattere"/>
    <w:qFormat/>
    <w:rsid w:val="00745A97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745A97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AppData\Local\Temp\carta_intestata_col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4EC4-87EB-4878-AB3A-49254E02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</Template>
  <TotalTime>11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 </vt:lpstr>
      <vt:lpstr> </vt:lpstr>
      <vt:lpstr>Il Responsabile</vt:lpstr>
      <vt:lpstr>Nome Cognome</vt:lpstr>
    </vt:vector>
  </TitlesOfParts>
  <Company>Università degli Studi di Padova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 Giora</dc:creator>
  <cp:keywords/>
  <cp:lastModifiedBy>Elena Giora</cp:lastModifiedBy>
  <cp:revision>5</cp:revision>
  <cp:lastPrinted>2015-08-04T07:21:00Z</cp:lastPrinted>
  <dcterms:created xsi:type="dcterms:W3CDTF">2016-05-17T11:56:00Z</dcterms:created>
  <dcterms:modified xsi:type="dcterms:W3CDTF">2016-05-17T12:06:00Z</dcterms:modified>
</cp:coreProperties>
</file>